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5AC3" w:rsidRPr="00EF715A" w:rsidRDefault="00A611C5" w:rsidP="00F02B38">
      <w:pPr>
        <w:spacing w:after="0" w:line="240" w:lineRule="auto"/>
        <w:ind w:firstLine="720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 xml:space="preserve">VIANOČNÝ </w:t>
      </w:r>
      <w:r w:rsidR="003C6FAB" w:rsidRPr="00EF715A">
        <w:rPr>
          <w:rFonts w:asciiTheme="minorHAnsi" w:hAnsiTheme="minorHAnsi" w:cstheme="minorHAnsi"/>
          <w:b/>
          <w:sz w:val="24"/>
          <w:szCs w:val="24"/>
          <w:lang w:val="sk-SK"/>
        </w:rPr>
        <w:t xml:space="preserve">DYSTRO </w:t>
      </w: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>RAPID TURNAJ</w:t>
      </w:r>
    </w:p>
    <w:p w:rsidR="00D471F9" w:rsidRPr="00EF715A" w:rsidRDefault="0074037B" w:rsidP="00F02B3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>2</w:t>
      </w:r>
      <w:r w:rsidR="002E0B90" w:rsidRPr="00EF715A">
        <w:rPr>
          <w:rFonts w:asciiTheme="minorHAnsi" w:hAnsiTheme="minorHAnsi" w:cstheme="minorHAnsi"/>
          <w:b/>
          <w:sz w:val="24"/>
          <w:szCs w:val="24"/>
          <w:lang w:val="sk-SK"/>
        </w:rPr>
        <w:t>0</w:t>
      </w:r>
      <w:r w:rsidR="006B4BD6" w:rsidRPr="00EF715A">
        <w:rPr>
          <w:rFonts w:asciiTheme="minorHAnsi" w:hAnsiTheme="minorHAnsi" w:cstheme="minorHAnsi"/>
          <w:b/>
          <w:sz w:val="24"/>
          <w:szCs w:val="24"/>
          <w:lang w:val="sk-SK"/>
        </w:rPr>
        <w:t xml:space="preserve">. </w:t>
      </w:r>
      <w:r w:rsidR="00A611C5" w:rsidRPr="00EF715A">
        <w:rPr>
          <w:rFonts w:asciiTheme="minorHAnsi" w:hAnsiTheme="minorHAnsi" w:cstheme="minorHAnsi"/>
          <w:b/>
          <w:sz w:val="24"/>
          <w:szCs w:val="24"/>
          <w:lang w:val="sk-SK"/>
        </w:rPr>
        <w:t>12</w:t>
      </w:r>
      <w:r w:rsidR="00A41779" w:rsidRPr="00EF715A">
        <w:rPr>
          <w:rFonts w:asciiTheme="minorHAnsi" w:hAnsiTheme="minorHAnsi" w:cstheme="minorHAnsi"/>
          <w:b/>
          <w:sz w:val="24"/>
          <w:szCs w:val="24"/>
          <w:lang w:val="sk-SK"/>
        </w:rPr>
        <w:t>. 202</w:t>
      </w:r>
      <w:r w:rsidR="002E0B90" w:rsidRPr="00EF715A">
        <w:rPr>
          <w:rFonts w:asciiTheme="minorHAnsi" w:hAnsiTheme="minorHAnsi" w:cstheme="minorHAnsi"/>
          <w:b/>
          <w:sz w:val="24"/>
          <w:szCs w:val="24"/>
          <w:lang w:val="sk-SK"/>
        </w:rPr>
        <w:t>2</w:t>
      </w:r>
      <w:r w:rsidR="00595524" w:rsidRPr="00EF715A">
        <w:rPr>
          <w:rFonts w:asciiTheme="minorHAnsi" w:hAnsiTheme="minorHAnsi" w:cstheme="minorHAnsi"/>
          <w:b/>
          <w:sz w:val="24"/>
          <w:szCs w:val="24"/>
          <w:lang w:val="sk-SK"/>
        </w:rPr>
        <w:t xml:space="preserve"> o 1</w:t>
      </w: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>9</w:t>
      </w:r>
      <w:r w:rsidR="002E0B90" w:rsidRPr="00EF715A">
        <w:rPr>
          <w:rFonts w:asciiTheme="minorHAnsi" w:hAnsiTheme="minorHAnsi" w:cstheme="minorHAnsi"/>
          <w:b/>
          <w:sz w:val="24"/>
          <w:szCs w:val="24"/>
          <w:lang w:val="sk-SK"/>
        </w:rPr>
        <w:t>:3</w:t>
      </w:r>
      <w:r w:rsidR="00595524" w:rsidRPr="00EF715A">
        <w:rPr>
          <w:rFonts w:asciiTheme="minorHAnsi" w:hAnsiTheme="minorHAnsi" w:cstheme="minorHAnsi"/>
          <w:b/>
          <w:sz w:val="24"/>
          <w:szCs w:val="24"/>
          <w:lang w:val="sk-SK"/>
        </w:rPr>
        <w:t>0</w:t>
      </w:r>
    </w:p>
    <w:p w:rsidR="00A7701A" w:rsidRPr="00EF715A" w:rsidRDefault="003C6FAB" w:rsidP="00EF715A">
      <w:pPr>
        <w:spacing w:after="0" w:line="240" w:lineRule="auto"/>
        <w:jc w:val="center"/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i/>
          <w:sz w:val="24"/>
          <w:szCs w:val="24"/>
          <w:lang w:val="sk-SK"/>
        </w:rPr>
        <w:t>Online, www.lichess.org</w:t>
      </w:r>
    </w:p>
    <w:p w:rsidR="00890F32" w:rsidRPr="00EF715A" w:rsidRDefault="00890F32" w:rsidP="00F02B38">
      <w:pPr>
        <w:spacing w:after="0" w:line="240" w:lineRule="auto"/>
        <w:jc w:val="both"/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</w:pPr>
    </w:p>
    <w:p w:rsidR="00E409B1" w:rsidRPr="00EF715A" w:rsidRDefault="00225DE3" w:rsidP="00F02B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Organizátor:</w:t>
      </w: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885AC3" w:rsidRPr="00EF715A">
        <w:rPr>
          <w:rFonts w:asciiTheme="minorHAnsi" w:hAnsiTheme="minorHAnsi" w:cstheme="minorHAnsi"/>
          <w:sz w:val="24"/>
          <w:szCs w:val="24"/>
          <w:lang w:val="sk-SK"/>
        </w:rPr>
        <w:t>Organizácia muskulárnych dystrofikov v</w:t>
      </w:r>
      <w:r w:rsidR="00E409B1" w:rsidRPr="00EF715A">
        <w:rPr>
          <w:rFonts w:asciiTheme="minorHAnsi" w:hAnsiTheme="minorHAnsi" w:cstheme="minorHAnsi"/>
          <w:sz w:val="24"/>
          <w:szCs w:val="24"/>
          <w:lang w:val="sk-SK"/>
        </w:rPr>
        <w:t> </w:t>
      </w:r>
      <w:r w:rsidR="00885AC3" w:rsidRPr="00EF715A">
        <w:rPr>
          <w:rFonts w:asciiTheme="minorHAnsi" w:hAnsiTheme="minorHAnsi" w:cstheme="minorHAnsi"/>
          <w:sz w:val="24"/>
          <w:szCs w:val="24"/>
          <w:lang w:val="sk-SK"/>
        </w:rPr>
        <w:t>SR</w:t>
      </w:r>
      <w:r w:rsidR="00E409B1" w:rsidRPr="00EF715A">
        <w:rPr>
          <w:rFonts w:asciiTheme="minorHAnsi" w:hAnsiTheme="minorHAnsi" w:cstheme="minorHAnsi"/>
          <w:sz w:val="24"/>
          <w:szCs w:val="24"/>
          <w:lang w:val="sk-SK"/>
        </w:rPr>
        <w:t>, Šachový klub Belasý motýľ</w:t>
      </w:r>
    </w:p>
    <w:p w:rsidR="002E0B90" w:rsidRPr="00EF715A" w:rsidRDefault="00E409B1" w:rsidP="00E409B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1708982" wp14:editId="6558181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057400" cy="1373505"/>
            <wp:effectExtent l="0" t="0" r="0" b="0"/>
            <wp:wrapNone/>
            <wp:docPr id="1" name="Obrázok 1" descr="\\OMDNAS\Public\Dokumenty\propagacia\loga, loga, loga\logo-biele-agen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MDNAS\Public\Dokumenty\propagacia\loga, loga, loga\logo-biele-agen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B90" w:rsidRPr="00EF715A" w:rsidRDefault="002E0B90" w:rsidP="00E409B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2E0B90" w:rsidRPr="00EF715A" w:rsidRDefault="002E0B90" w:rsidP="00E409B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2E0B90" w:rsidRPr="00EF715A" w:rsidRDefault="002E0B90" w:rsidP="00E409B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2E0B90" w:rsidRPr="00EF715A" w:rsidRDefault="002E0B90" w:rsidP="00E409B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2E0B90" w:rsidRPr="00EF715A" w:rsidRDefault="002E0B90" w:rsidP="00E409B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2E0B90" w:rsidRPr="00EF715A" w:rsidRDefault="002E0B90" w:rsidP="00E409B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2E0B90" w:rsidRPr="00EF715A" w:rsidRDefault="00E409B1" w:rsidP="00E409B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noProof/>
          <w:sz w:val="24"/>
          <w:szCs w:val="24"/>
          <w:lang w:val="sk-SK" w:eastAsia="sk-SK"/>
        </w:rPr>
        <w:drawing>
          <wp:inline distT="0" distB="0" distL="0" distR="0" wp14:anchorId="182959B7" wp14:editId="05637D34">
            <wp:extent cx="2124075" cy="1459072"/>
            <wp:effectExtent l="0" t="0" r="0" b="8255"/>
            <wp:docPr id="3" name="Obrázok 3" descr="C:\Users\blazek\Downloads\logo sach.klub.bel.mot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zek\Downloads\logo sach.klub.bel.mot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14" cy="150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12" w:rsidRPr="00EF715A" w:rsidRDefault="00E409B1" w:rsidP="00F02B38">
      <w:pPr>
        <w:spacing w:after="0" w:line="240" w:lineRule="auto"/>
        <w:ind w:left="1440" w:hanging="144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Hrací</w:t>
      </w:r>
      <w:r w:rsidR="00F301C5"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 xml:space="preserve"> systém:</w:t>
      </w:r>
      <w:r w:rsidR="00F301C5" w:rsidRPr="00EF715A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44034F" w:rsidRPr="00EF715A">
        <w:rPr>
          <w:rFonts w:asciiTheme="minorHAnsi" w:hAnsiTheme="minorHAnsi" w:cstheme="minorHAnsi"/>
          <w:sz w:val="24"/>
          <w:szCs w:val="24"/>
          <w:lang w:val="sk-SK"/>
        </w:rPr>
        <w:t>O</w:t>
      </w:r>
      <w:r w:rsidR="00C42396" w:rsidRPr="00EF715A">
        <w:rPr>
          <w:rFonts w:asciiTheme="minorHAnsi" w:hAnsiTheme="minorHAnsi" w:cstheme="minorHAnsi"/>
          <w:sz w:val="24"/>
          <w:szCs w:val="24"/>
          <w:lang w:val="sk-SK"/>
        </w:rPr>
        <w:t>tvorený turnaj</w:t>
      </w:r>
      <w:r w:rsidR="008F1CA7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F122A5" w:rsidRPr="00EF715A">
        <w:rPr>
          <w:rFonts w:asciiTheme="minorHAnsi" w:hAnsiTheme="minorHAnsi" w:cstheme="minorHAnsi"/>
          <w:sz w:val="24"/>
          <w:szCs w:val="24"/>
          <w:lang w:val="sk-SK"/>
        </w:rPr>
        <w:t>na portáli lichess.org</w:t>
      </w:r>
      <w:r w:rsidR="003A3E12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  <w:r w:rsidR="00526823" w:rsidRPr="00EF715A">
        <w:rPr>
          <w:rFonts w:asciiTheme="minorHAnsi" w:hAnsiTheme="minorHAnsi" w:cstheme="minorHAnsi"/>
          <w:sz w:val="24"/>
          <w:szCs w:val="24"/>
          <w:lang w:val="sk-SK"/>
        </w:rPr>
        <w:t>Účasť v turnaji je otvorená pre všetkých hráčov (registrovaných aj neregistrovaných vo FIDE) s </w:t>
      </w:r>
      <w:r w:rsidR="00826528" w:rsidRPr="00EF715A">
        <w:rPr>
          <w:rFonts w:asciiTheme="minorHAnsi" w:hAnsiTheme="minorHAnsi" w:cstheme="minorHAnsi"/>
          <w:sz w:val="24"/>
          <w:szCs w:val="24"/>
          <w:lang w:val="sk-SK"/>
        </w:rPr>
        <w:t>chuťou</w:t>
      </w:r>
      <w:r w:rsidR="00526823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zahrať si šachy.</w:t>
      </w:r>
    </w:p>
    <w:p w:rsidR="003C6FAB" w:rsidRPr="00EF715A" w:rsidRDefault="003C6FAB" w:rsidP="003C6F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65"/>
        </w:tabs>
        <w:spacing w:after="0" w:line="240" w:lineRule="auto"/>
        <w:ind w:left="1440" w:hanging="144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ab/>
      </w: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ab/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>Turnaj sa hrá cez portál lichess.org a v </w:t>
      </w: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>skupine Belasý motýľ.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ab/>
      </w:r>
    </w:p>
    <w:p w:rsidR="00F02B38" w:rsidRPr="00EF715A" w:rsidRDefault="00F02B38" w:rsidP="00F02B38">
      <w:pPr>
        <w:spacing w:after="0" w:line="240" w:lineRule="auto"/>
        <w:ind w:left="1440" w:hanging="144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ab/>
      </w:r>
    </w:p>
    <w:p w:rsidR="00E409B1" w:rsidRPr="00EF715A" w:rsidRDefault="00F301C5" w:rsidP="00F02B38">
      <w:pPr>
        <w:spacing w:after="0" w:line="240" w:lineRule="auto"/>
        <w:ind w:left="1440" w:hanging="144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Tempo hry: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ab/>
        <w:t xml:space="preserve">2 x </w:t>
      </w:r>
      <w:r w:rsidR="00885AC3" w:rsidRPr="00EF715A">
        <w:rPr>
          <w:rFonts w:asciiTheme="minorHAnsi" w:hAnsiTheme="minorHAnsi" w:cstheme="minorHAnsi"/>
          <w:sz w:val="24"/>
          <w:szCs w:val="24"/>
          <w:lang w:val="sk-SK"/>
        </w:rPr>
        <w:t>10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min. na partiu</w:t>
      </w:r>
      <w:r w:rsidR="002E0B90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  <w:r w:rsidR="00526823" w:rsidRPr="00EF715A">
        <w:rPr>
          <w:rFonts w:asciiTheme="minorHAnsi" w:hAnsiTheme="minorHAnsi" w:cstheme="minorHAnsi"/>
          <w:sz w:val="24"/>
          <w:szCs w:val="24"/>
          <w:lang w:val="sk-SK"/>
        </w:rPr>
        <w:t>T</w:t>
      </w:r>
      <w:r w:rsidR="00AE198A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urnaj s voľným losovaním. Hrá sa podľa pravidiel Lichess.org. </w:t>
      </w:r>
    </w:p>
    <w:p w:rsidR="00F301C5" w:rsidRPr="00EF715A" w:rsidRDefault="004E2023" w:rsidP="00E409B1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sz w:val="24"/>
          <w:szCs w:val="24"/>
          <w:lang w:val="sk-SK"/>
        </w:rPr>
        <w:t>Turnaj trvá 90 minút.</w:t>
      </w:r>
      <w:r w:rsidR="00526823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:rsidR="00DF3490" w:rsidRPr="00EF715A" w:rsidRDefault="00DF3490" w:rsidP="00F02B38">
      <w:pPr>
        <w:spacing w:after="0" w:line="240" w:lineRule="auto"/>
        <w:jc w:val="both"/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</w:pPr>
    </w:p>
    <w:p w:rsidR="00AC66CB" w:rsidRPr="00EF715A" w:rsidRDefault="00F301C5" w:rsidP="00F02B38">
      <w:pPr>
        <w:spacing w:after="0" w:line="240" w:lineRule="auto"/>
        <w:ind w:left="1440" w:hanging="1440"/>
        <w:rPr>
          <w:rStyle w:val="Hypertextovprepojenie"/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Štartovné: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ab/>
      </w:r>
      <w:r w:rsidR="00E409B1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bez alebo </w:t>
      </w:r>
      <w:r w:rsidR="002E0B90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ľubovoľné </w:t>
      </w:r>
      <w:r w:rsidR="003E257D" w:rsidRPr="00EF715A">
        <w:rPr>
          <w:rFonts w:asciiTheme="minorHAnsi" w:hAnsiTheme="minorHAnsi" w:cstheme="minorHAnsi"/>
          <w:sz w:val="24"/>
          <w:szCs w:val="24"/>
          <w:lang w:val="sk-SK"/>
        </w:rPr>
        <w:t>zaslanie darcovskej sms v znení DMS MOTYL na číslo 877. Podporíte tak verejnú zbierku Belasý motýľ</w:t>
      </w:r>
      <w:r w:rsidR="00E409B1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v sume 2€.</w:t>
      </w:r>
      <w:r w:rsidR="003E257D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hyperlink r:id="rId10" w:history="1">
        <w:r w:rsidR="003E257D" w:rsidRPr="00EF715A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https://www.belasymotyl.sk/</w:t>
        </w:r>
      </w:hyperlink>
    </w:p>
    <w:p w:rsidR="00A611C5" w:rsidRPr="00EF715A" w:rsidRDefault="00A611C5" w:rsidP="00F02B38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  <w:lang w:val="sk-SK"/>
        </w:rPr>
      </w:pPr>
    </w:p>
    <w:p w:rsidR="0029797E" w:rsidRPr="00EF715A" w:rsidRDefault="00E62136" w:rsidP="00E409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Termín</w:t>
      </w:r>
      <w:r w:rsidR="00D15BFA"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 xml:space="preserve"> a čas</w:t>
      </w: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: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    </w:t>
      </w:r>
      <w:r w:rsidR="002E0B90" w:rsidRPr="00EF715A">
        <w:rPr>
          <w:rFonts w:asciiTheme="minorHAnsi" w:hAnsiTheme="minorHAnsi" w:cstheme="minorHAnsi"/>
          <w:sz w:val="24"/>
          <w:szCs w:val="24"/>
          <w:lang w:val="sk-SK"/>
        </w:rPr>
        <w:t>utorok</w:t>
      </w:r>
      <w:r w:rsidR="006B4BD6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="0074037B" w:rsidRPr="00EF715A">
        <w:rPr>
          <w:rFonts w:asciiTheme="minorHAnsi" w:hAnsiTheme="minorHAnsi" w:cstheme="minorHAnsi"/>
          <w:sz w:val="24"/>
          <w:szCs w:val="24"/>
          <w:lang w:val="sk-SK"/>
        </w:rPr>
        <w:t>2</w:t>
      </w:r>
      <w:r w:rsidR="002E0B90" w:rsidRPr="00EF715A">
        <w:rPr>
          <w:rFonts w:asciiTheme="minorHAnsi" w:hAnsiTheme="minorHAnsi" w:cstheme="minorHAnsi"/>
          <w:sz w:val="24"/>
          <w:szCs w:val="24"/>
          <w:lang w:val="sk-SK"/>
        </w:rPr>
        <w:t>0</w:t>
      </w:r>
      <w:r w:rsidR="00542342" w:rsidRPr="00EF715A">
        <w:rPr>
          <w:rFonts w:asciiTheme="minorHAnsi" w:hAnsiTheme="minorHAnsi" w:cstheme="minorHAnsi"/>
          <w:sz w:val="24"/>
          <w:szCs w:val="24"/>
          <w:lang w:val="sk-SK"/>
        </w:rPr>
        <w:t>.</w:t>
      </w:r>
      <w:r w:rsidR="006B4BD6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A611C5" w:rsidRPr="00EF715A">
        <w:rPr>
          <w:rFonts w:asciiTheme="minorHAnsi" w:hAnsiTheme="minorHAnsi" w:cstheme="minorHAnsi"/>
          <w:sz w:val="24"/>
          <w:szCs w:val="24"/>
          <w:lang w:val="sk-SK"/>
        </w:rPr>
        <w:t>12</w:t>
      </w:r>
      <w:r w:rsidR="00542342" w:rsidRPr="00EF715A">
        <w:rPr>
          <w:rFonts w:asciiTheme="minorHAnsi" w:hAnsiTheme="minorHAnsi" w:cstheme="minorHAnsi"/>
          <w:sz w:val="24"/>
          <w:szCs w:val="24"/>
          <w:lang w:val="sk-SK"/>
        </w:rPr>
        <w:t>.</w:t>
      </w:r>
      <w:r w:rsidR="006B4BD6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542342" w:rsidRPr="00EF715A">
        <w:rPr>
          <w:rFonts w:asciiTheme="minorHAnsi" w:hAnsiTheme="minorHAnsi" w:cstheme="minorHAnsi"/>
          <w:sz w:val="24"/>
          <w:szCs w:val="24"/>
          <w:lang w:val="sk-SK"/>
        </w:rPr>
        <w:t>202</w:t>
      </w:r>
      <w:r w:rsidR="002E0B90" w:rsidRPr="00EF715A">
        <w:rPr>
          <w:rFonts w:asciiTheme="minorHAnsi" w:hAnsiTheme="minorHAnsi" w:cstheme="minorHAnsi"/>
          <w:sz w:val="24"/>
          <w:szCs w:val="24"/>
          <w:lang w:val="sk-SK"/>
        </w:rPr>
        <w:t>2</w:t>
      </w:r>
      <w:r w:rsidR="00542342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E409B1" w:rsidRPr="00EF715A">
        <w:rPr>
          <w:rFonts w:asciiTheme="minorHAnsi" w:hAnsiTheme="minorHAnsi" w:cstheme="minorHAnsi"/>
          <w:sz w:val="24"/>
          <w:szCs w:val="24"/>
          <w:lang w:val="sk-SK"/>
        </w:rPr>
        <w:t>19:30, Do turnaja je možné vstúpiť aj počas jeho priebehu.</w:t>
      </w:r>
    </w:p>
    <w:p w:rsidR="00F02B38" w:rsidRPr="00EF715A" w:rsidRDefault="00F02B38" w:rsidP="00F02B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EF715A" w:rsidRPr="00EF715A" w:rsidRDefault="0029797E" w:rsidP="00EF715A">
      <w:pPr>
        <w:spacing w:after="0" w:line="300" w:lineRule="atLeast"/>
        <w:rPr>
          <w:rFonts w:asciiTheme="minorHAnsi" w:hAnsiTheme="minorHAnsi" w:cstheme="minorHAnsi"/>
          <w:sz w:val="24"/>
          <w:szCs w:val="24"/>
          <w:lang w:val="sk-SK" w:eastAsia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Registrácia: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   </w:t>
      </w:r>
      <w:r w:rsidR="00EF715A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   </w:t>
      </w:r>
      <w:hyperlink r:id="rId11" w:tgtFrame="_blank" w:history="1">
        <w:r w:rsidR="00EF715A" w:rsidRPr="00EF715A">
          <w:rPr>
            <w:rStyle w:val="Hypertextovprepojenie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https://lichess.org/tournament/55WJm74J</w:t>
        </w:r>
      </w:hyperlink>
    </w:p>
    <w:p w:rsidR="0018645C" w:rsidRPr="00EF715A" w:rsidRDefault="0018645C" w:rsidP="00F02B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C87DC5" w:rsidRPr="00EF715A" w:rsidRDefault="0018645C" w:rsidP="00E409B1">
      <w:pPr>
        <w:spacing w:after="0" w:line="240" w:lineRule="auto"/>
        <w:ind w:left="1440" w:hanging="144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Ceny:</w:t>
      </w:r>
      <w:r w:rsidR="00E507E5"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ab/>
      </w:r>
      <w:r w:rsidR="003176D9" w:rsidRPr="00EF715A">
        <w:rPr>
          <w:rFonts w:asciiTheme="minorHAnsi" w:hAnsiTheme="minorHAnsi" w:cstheme="minorHAnsi"/>
          <w:sz w:val="24"/>
          <w:szCs w:val="24"/>
          <w:lang w:val="sk-SK"/>
        </w:rPr>
        <w:t>V prípade r</w:t>
      </w:r>
      <w:r w:rsidR="005C5F76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ovnosti bodov, aj pomocných, </w:t>
      </w:r>
      <w:r w:rsidR="003176D9" w:rsidRPr="00EF715A">
        <w:rPr>
          <w:rFonts w:asciiTheme="minorHAnsi" w:hAnsiTheme="minorHAnsi" w:cstheme="minorHAnsi"/>
          <w:sz w:val="24"/>
          <w:szCs w:val="24"/>
          <w:lang w:val="sk-SK"/>
        </w:rPr>
        <w:t>rozhodne žreb. Súbeh cien nie je možný. Po vyhod</w:t>
      </w:r>
      <w:r w:rsidR="003E257D" w:rsidRPr="00EF715A">
        <w:rPr>
          <w:rFonts w:asciiTheme="minorHAnsi" w:hAnsiTheme="minorHAnsi" w:cstheme="minorHAnsi"/>
          <w:sz w:val="24"/>
          <w:szCs w:val="24"/>
          <w:lang w:val="sk-SK"/>
        </w:rPr>
        <w:t>notení budú ceny rozposlané do 3</w:t>
      </w:r>
      <w:r w:rsidR="003176D9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0 dní. 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ab/>
      </w:r>
    </w:p>
    <w:p w:rsidR="00373EBD" w:rsidRPr="00EF715A" w:rsidRDefault="00E507E5" w:rsidP="00E409B1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>Celkové umiestnenie</w:t>
      </w:r>
      <w:r w:rsidR="00E409B1" w:rsidRPr="00EF715A">
        <w:rPr>
          <w:rFonts w:asciiTheme="minorHAnsi" w:hAnsiTheme="minorHAnsi" w:cstheme="minorHAnsi"/>
          <w:b/>
          <w:sz w:val="24"/>
          <w:szCs w:val="24"/>
          <w:lang w:val="sk-SK"/>
        </w:rPr>
        <w:t xml:space="preserve">: 1. </w:t>
      </w:r>
      <w:r w:rsidR="0074037B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miesto, Diár OMD </w:t>
      </w:r>
      <w:r w:rsidR="002E0B90" w:rsidRPr="00EF715A">
        <w:rPr>
          <w:rFonts w:asciiTheme="minorHAnsi" w:hAnsiTheme="minorHAnsi" w:cstheme="minorHAnsi"/>
          <w:sz w:val="24"/>
          <w:szCs w:val="24"/>
          <w:lang w:val="sk-SK"/>
        </w:rPr>
        <w:t>v SR na rok 2023</w:t>
      </w:r>
      <w:r w:rsidR="0074037B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:rsidR="00EF715A" w:rsidRPr="00EF715A" w:rsidRDefault="00EF715A" w:rsidP="00EF715A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 xml:space="preserve">Hráči </w:t>
      </w: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 xml:space="preserve">s nervosvalovým ochorením: </w:t>
      </w: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 xml:space="preserve">1. 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miesto, 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>10 € poukážka do kníhkupectva Martinus</w:t>
      </w:r>
    </w:p>
    <w:p w:rsidR="00E409B1" w:rsidRPr="00EF715A" w:rsidRDefault="00F02B38" w:rsidP="00E409B1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>H</w:t>
      </w:r>
      <w:r w:rsidR="00E507E5" w:rsidRPr="00EF715A">
        <w:rPr>
          <w:rFonts w:asciiTheme="minorHAnsi" w:hAnsiTheme="minorHAnsi" w:cstheme="minorHAnsi"/>
          <w:b/>
          <w:sz w:val="24"/>
          <w:szCs w:val="24"/>
          <w:lang w:val="sk-SK"/>
        </w:rPr>
        <w:t>ráč</w:t>
      </w:r>
      <w:r w:rsidRPr="00EF715A">
        <w:rPr>
          <w:rFonts w:asciiTheme="minorHAnsi" w:hAnsiTheme="minorHAnsi" w:cstheme="minorHAnsi"/>
          <w:b/>
          <w:sz w:val="24"/>
          <w:szCs w:val="24"/>
          <w:lang w:val="sk-SK"/>
        </w:rPr>
        <w:t>i</w:t>
      </w:r>
      <w:r w:rsidR="00E507E5" w:rsidRPr="00EF715A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="00970AF2" w:rsidRPr="00EF715A">
        <w:rPr>
          <w:rFonts w:asciiTheme="minorHAnsi" w:hAnsiTheme="minorHAnsi" w:cstheme="minorHAnsi"/>
          <w:b/>
          <w:sz w:val="24"/>
          <w:szCs w:val="24"/>
          <w:lang w:val="sk-SK"/>
        </w:rPr>
        <w:t>so zdravotným postihnutím</w:t>
      </w:r>
      <w:r w:rsidR="00E409B1" w:rsidRPr="00EF715A">
        <w:rPr>
          <w:rFonts w:asciiTheme="minorHAnsi" w:hAnsiTheme="minorHAnsi" w:cstheme="minorHAnsi"/>
          <w:b/>
          <w:sz w:val="24"/>
          <w:szCs w:val="24"/>
          <w:lang w:val="sk-SK"/>
        </w:rPr>
        <w:t xml:space="preserve">: 1. </w:t>
      </w:r>
      <w:r w:rsidR="00E507E5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miesto, </w:t>
      </w:r>
      <w:r w:rsidR="0074037B" w:rsidRPr="00EF715A">
        <w:rPr>
          <w:rFonts w:asciiTheme="minorHAnsi" w:hAnsiTheme="minorHAnsi" w:cstheme="minorHAnsi"/>
          <w:sz w:val="24"/>
          <w:szCs w:val="24"/>
          <w:lang w:val="sk-SK"/>
        </w:rPr>
        <w:t>Diár OMD v SR na rok 202</w:t>
      </w:r>
      <w:r w:rsidR="002E0B90" w:rsidRPr="00EF715A">
        <w:rPr>
          <w:rFonts w:asciiTheme="minorHAnsi" w:hAnsiTheme="minorHAnsi" w:cstheme="minorHAnsi"/>
          <w:sz w:val="24"/>
          <w:szCs w:val="24"/>
          <w:lang w:val="sk-SK"/>
        </w:rPr>
        <w:t>3</w:t>
      </w:r>
    </w:p>
    <w:p w:rsidR="00F02B38" w:rsidRPr="00EF715A" w:rsidRDefault="00F02B38" w:rsidP="00E409B1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EF715A">
        <w:rPr>
          <w:rFonts w:asciiTheme="minorHAnsi" w:hAnsiTheme="minorHAnsi" w:cstheme="minorHAnsi"/>
          <w:sz w:val="24"/>
          <w:szCs w:val="24"/>
        </w:rPr>
        <w:t xml:space="preserve">Pripravená je aj </w:t>
      </w:r>
      <w:r w:rsidRPr="00EF715A">
        <w:rPr>
          <w:rFonts w:asciiTheme="minorHAnsi" w:hAnsiTheme="minorHAnsi" w:cstheme="minorHAnsi"/>
          <w:b/>
          <w:sz w:val="24"/>
          <w:szCs w:val="24"/>
        </w:rPr>
        <w:t xml:space="preserve">tombolová cena </w:t>
      </w:r>
      <w:r w:rsidRPr="00EF715A">
        <w:rPr>
          <w:rFonts w:asciiTheme="minorHAnsi" w:hAnsiTheme="minorHAnsi" w:cstheme="minorHAnsi"/>
          <w:sz w:val="24"/>
          <w:szCs w:val="24"/>
        </w:rPr>
        <w:t xml:space="preserve">pre jedného zo všetkých účastníkov turnaja. </w:t>
      </w:r>
      <w:r w:rsidR="0074037B" w:rsidRPr="00EF715A">
        <w:rPr>
          <w:rFonts w:asciiTheme="minorHAnsi" w:hAnsiTheme="minorHAnsi" w:cstheme="minorHAnsi"/>
          <w:sz w:val="24"/>
          <w:szCs w:val="24"/>
        </w:rPr>
        <w:t xml:space="preserve"> </w:t>
      </w:r>
      <w:r w:rsidRPr="00EF71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2B38" w:rsidRPr="00EF715A" w:rsidRDefault="00F02B38" w:rsidP="00F02B38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DF3490" w:rsidRPr="00EF715A" w:rsidRDefault="00DF3490" w:rsidP="00F02B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Iné:</w:t>
      </w: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ab/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ab/>
        <w:t>V prípade porušenia pravidiel fair-play si organizátor vyhradzuje právo neodovzdať cenu</w:t>
      </w:r>
    </w:p>
    <w:p w:rsidR="00BC069B" w:rsidRPr="00EF715A" w:rsidRDefault="00BC069B" w:rsidP="00F02B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EF715A" w:rsidRDefault="007D71CC" w:rsidP="00251317">
      <w:pPr>
        <w:spacing w:after="0" w:line="240" w:lineRule="auto"/>
        <w:jc w:val="both"/>
        <w:rPr>
          <w:rStyle w:val="Hypertextovprepojenie"/>
          <w:rFonts w:asciiTheme="minorHAnsi" w:hAnsiTheme="minorHAnsi" w:cstheme="minorHAnsi"/>
          <w:color w:val="auto"/>
          <w:sz w:val="24"/>
          <w:szCs w:val="24"/>
          <w:u w:val="none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Kontakt</w:t>
      </w:r>
      <w:r w:rsidR="002E0B90"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 xml:space="preserve"> na organizátorov</w:t>
      </w: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: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    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ab/>
      </w:r>
      <w:hyperlink r:id="rId12" w:history="1">
        <w:r w:rsidR="00216719" w:rsidRPr="00EF715A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sach@omdvsr.sk</w:t>
        </w:r>
      </w:hyperlink>
      <w:r w:rsidR="00F02B38" w:rsidRPr="00EF715A">
        <w:rPr>
          <w:rStyle w:val="Hypertextovprepojenie"/>
          <w:rFonts w:asciiTheme="minorHAnsi" w:hAnsiTheme="minorHAnsi" w:cstheme="minorHAnsi"/>
          <w:sz w:val="24"/>
          <w:szCs w:val="24"/>
          <w:lang w:val="sk-SK"/>
        </w:rPr>
        <w:t>,</w:t>
      </w:r>
      <w:r w:rsidR="00F02B38" w:rsidRPr="00EF715A">
        <w:rPr>
          <w:rStyle w:val="Hypertextovprepojenie"/>
          <w:rFonts w:asciiTheme="minorHAnsi" w:hAnsiTheme="minorHAnsi" w:cstheme="minorHAnsi"/>
          <w:color w:val="auto"/>
          <w:sz w:val="24"/>
          <w:szCs w:val="24"/>
          <w:u w:val="none"/>
          <w:lang w:val="sk-SK"/>
        </w:rPr>
        <w:t xml:space="preserve"> 0948 529</w:t>
      </w:r>
      <w:r w:rsidR="002E0B90" w:rsidRPr="00EF715A">
        <w:rPr>
          <w:rStyle w:val="Hypertextovprepojenie"/>
          <w:rFonts w:asciiTheme="minorHAnsi" w:hAnsiTheme="minorHAnsi" w:cstheme="minorHAnsi"/>
          <w:color w:val="auto"/>
          <w:sz w:val="24"/>
          <w:szCs w:val="24"/>
          <w:u w:val="none"/>
          <w:lang w:val="sk-SK"/>
        </w:rPr>
        <w:t> </w:t>
      </w:r>
      <w:r w:rsidR="00F02B38" w:rsidRPr="00EF715A">
        <w:rPr>
          <w:rStyle w:val="Hypertextovprepojenie"/>
          <w:rFonts w:asciiTheme="minorHAnsi" w:hAnsiTheme="minorHAnsi" w:cstheme="minorHAnsi"/>
          <w:color w:val="auto"/>
          <w:sz w:val="24"/>
          <w:szCs w:val="24"/>
          <w:u w:val="none"/>
          <w:lang w:val="sk-SK"/>
        </w:rPr>
        <w:t>976</w:t>
      </w:r>
      <w:r w:rsidR="002E0B90" w:rsidRPr="00EF715A">
        <w:rPr>
          <w:rStyle w:val="Hypertextovprepojenie"/>
          <w:rFonts w:asciiTheme="minorHAnsi" w:hAnsiTheme="minorHAnsi" w:cstheme="minorHAnsi"/>
          <w:color w:val="auto"/>
          <w:sz w:val="24"/>
          <w:szCs w:val="24"/>
          <w:u w:val="none"/>
          <w:lang w:val="sk-SK"/>
        </w:rPr>
        <w:t xml:space="preserve"> Jozef Blažek, Erika Kostová</w:t>
      </w:r>
    </w:p>
    <w:p w:rsidR="00251317" w:rsidRPr="00EF715A" w:rsidRDefault="00EF715A" w:rsidP="002513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Hypertextovprepojenie"/>
          <w:rFonts w:asciiTheme="minorHAnsi" w:hAnsiTheme="minorHAnsi" w:cstheme="minorHAnsi"/>
          <w:color w:val="auto"/>
          <w:sz w:val="24"/>
          <w:szCs w:val="24"/>
          <w:u w:val="none"/>
          <w:lang w:val="sk-SK"/>
        </w:rPr>
        <w:t>w</w:t>
      </w:r>
      <w:r w:rsidR="00251317"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ww</w:t>
      </w:r>
      <w:r w:rsidR="00224E21"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 xml:space="preserve"> podujatia</w:t>
      </w:r>
      <w:r w:rsidR="00E409B1" w:rsidRPr="00EF715A">
        <w:rPr>
          <w:rFonts w:asciiTheme="minorHAnsi" w:hAnsiTheme="minorHAnsi" w:cstheme="minorHAnsi"/>
          <w:sz w:val="24"/>
          <w:szCs w:val="24"/>
          <w:lang w:val="sk-SK"/>
        </w:rPr>
        <w:t>:</w:t>
      </w:r>
      <w:r w:rsidR="00251317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 </w:t>
      </w:r>
      <w:hyperlink r:id="rId13" w:history="1">
        <w:r w:rsidR="002E0B90" w:rsidRPr="00EF715A">
          <w:rPr>
            <w:rStyle w:val="Hypertextovprepojenie"/>
            <w:rFonts w:asciiTheme="minorHAnsi" w:hAnsiTheme="minorHAnsi" w:cstheme="minorHAnsi"/>
            <w:sz w:val="24"/>
            <w:szCs w:val="24"/>
          </w:rPr>
          <w:t>www.sach.omdvsr.sk</w:t>
        </w:r>
      </w:hyperlink>
      <w:r w:rsidR="00251317" w:rsidRPr="00EF715A">
        <w:rPr>
          <w:rStyle w:val="Hypertextovprepojenie"/>
          <w:rFonts w:asciiTheme="minorHAnsi" w:hAnsiTheme="minorHAnsi" w:cstheme="minorHAnsi"/>
          <w:sz w:val="24"/>
          <w:szCs w:val="24"/>
        </w:rPr>
        <w:t xml:space="preserve">,  </w:t>
      </w:r>
      <w:hyperlink r:id="rId14" w:history="1">
        <w:r w:rsidR="00251317" w:rsidRPr="00EF715A">
          <w:rPr>
            <w:rStyle w:val="Hypertextovprepojenie"/>
            <w:rFonts w:asciiTheme="minorHAnsi" w:hAnsiTheme="minorHAnsi" w:cstheme="minorHAnsi"/>
            <w:sz w:val="24"/>
            <w:szCs w:val="24"/>
          </w:rPr>
          <w:t>fb/sach</w:t>
        </w:r>
      </w:hyperlink>
      <w:r w:rsidR="00251317" w:rsidRPr="00EF715A">
        <w:rPr>
          <w:rFonts w:asciiTheme="minorHAnsi" w:hAnsiTheme="minorHAnsi" w:cstheme="minorHAnsi"/>
          <w:sz w:val="24"/>
          <w:szCs w:val="24"/>
        </w:rPr>
        <w:t xml:space="preserve"> omdvsr</w:t>
      </w:r>
    </w:p>
    <w:p w:rsidR="00EF715A" w:rsidRPr="00EF715A" w:rsidRDefault="002513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F715A">
        <w:rPr>
          <w:rFonts w:asciiTheme="minorHAnsi" w:hAnsiTheme="minorHAnsi" w:cstheme="minorHAnsi"/>
          <w:b/>
          <w:color w:val="C0504D"/>
          <w:sz w:val="24"/>
          <w:szCs w:val="24"/>
          <w:lang w:val="sk-SK"/>
        </w:rPr>
        <w:t>organizátori</w:t>
      </w:r>
      <w:r w:rsidRPr="00EF715A">
        <w:rPr>
          <w:rFonts w:asciiTheme="minorHAnsi" w:hAnsiTheme="minorHAnsi" w:cstheme="minorHAnsi"/>
          <w:sz w:val="24"/>
          <w:szCs w:val="24"/>
          <w:lang w:val="sk-SK"/>
        </w:rPr>
        <w:t>:</w:t>
      </w:r>
      <w:r w:rsidR="00E409B1" w:rsidRPr="00EF715A">
        <w:rPr>
          <w:rFonts w:asciiTheme="minorHAnsi" w:hAnsiTheme="minorHAnsi" w:cstheme="minorHAnsi"/>
          <w:sz w:val="24"/>
          <w:szCs w:val="24"/>
        </w:rPr>
        <w:t xml:space="preserve"> </w:t>
      </w:r>
      <w:r w:rsidR="002E0B90" w:rsidRPr="00EF715A">
        <w:rPr>
          <w:rFonts w:asciiTheme="minorHAnsi" w:hAnsiTheme="minorHAnsi" w:cstheme="minorHAnsi"/>
          <w:sz w:val="24"/>
          <w:szCs w:val="24"/>
        </w:rPr>
        <w:t xml:space="preserve"> </w:t>
      </w:r>
      <w:r w:rsidRPr="00EF715A">
        <w:rPr>
          <w:rFonts w:asciiTheme="minorHAnsi" w:hAnsiTheme="minorHAnsi" w:cstheme="minorHAnsi"/>
          <w:sz w:val="24"/>
          <w:szCs w:val="24"/>
        </w:rPr>
        <w:tab/>
      </w:r>
      <w:hyperlink r:id="rId15" w:history="1">
        <w:r w:rsidR="00F66EAC" w:rsidRPr="00EF715A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www.omdvsr.sk</w:t>
        </w:r>
      </w:hyperlink>
      <w:r w:rsidR="00E409B1" w:rsidRPr="00EF715A">
        <w:rPr>
          <w:rStyle w:val="Hypertextovprepojenie"/>
          <w:rFonts w:asciiTheme="minorHAnsi" w:hAnsiTheme="minorHAnsi" w:cstheme="minorHAnsi"/>
          <w:sz w:val="24"/>
          <w:szCs w:val="24"/>
          <w:lang w:val="sk-SK"/>
        </w:rPr>
        <w:t xml:space="preserve">,  </w:t>
      </w:r>
      <w:hyperlink r:id="rId16" w:history="1">
        <w:r w:rsidR="00E409B1" w:rsidRPr="00EF715A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www.belasymotyl.sk</w:t>
        </w:r>
      </w:hyperlink>
      <w:r w:rsidR="00595524" w:rsidRPr="00EF71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bookmarkStart w:id="0" w:name="_GoBack"/>
      <w:bookmarkEnd w:id="0"/>
    </w:p>
    <w:sectPr w:rsidR="00EF715A" w:rsidRPr="00EF715A" w:rsidSect="00A7701A">
      <w:headerReference w:type="even" r:id="rId17"/>
      <w:headerReference w:type="first" r:id="rId18"/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40" w:rsidRDefault="009C3440" w:rsidP="00297047">
      <w:pPr>
        <w:spacing w:after="0" w:line="240" w:lineRule="auto"/>
      </w:pPr>
      <w:r>
        <w:separator/>
      </w:r>
    </w:p>
  </w:endnote>
  <w:endnote w:type="continuationSeparator" w:id="0">
    <w:p w:rsidR="009C3440" w:rsidRDefault="009C3440" w:rsidP="0029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40" w:rsidRDefault="009C3440" w:rsidP="00297047">
      <w:pPr>
        <w:spacing w:after="0" w:line="240" w:lineRule="auto"/>
      </w:pPr>
      <w:r>
        <w:separator/>
      </w:r>
    </w:p>
  </w:footnote>
  <w:footnote w:type="continuationSeparator" w:id="0">
    <w:p w:rsidR="009C3440" w:rsidRDefault="009C3440" w:rsidP="0029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47" w:rsidRDefault="00EF715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5505" o:spid="_x0000_s2050" type="#_x0000_t75" style="position:absolute;margin-left:0;margin-top:0;width:614.4pt;height:920.4pt;z-index:-251658240;mso-position-horizontal:center;mso-position-horizontal-relative:margin;mso-position-vertical:center;mso-position-vertical-relative:margin" o:allowincell="f">
          <v:imagedata r:id="rId1" o:title="DSC_64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47" w:rsidRDefault="00EF715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5504" o:spid="_x0000_s2049" type="#_x0000_t75" style="position:absolute;margin-left:0;margin-top:0;width:614.4pt;height:920.4pt;z-index:-251659264;mso-position-horizontal:center;mso-position-horizontal-relative:margin;mso-position-vertical:center;mso-position-vertical-relative:margin" o:allowincell="f">
          <v:imagedata r:id="rId1" o:title="DSC_64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8A3BCA"/>
    <w:multiLevelType w:val="hybridMultilevel"/>
    <w:tmpl w:val="974A8D32"/>
    <w:lvl w:ilvl="0" w:tplc="11F8D8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E242A9"/>
    <w:multiLevelType w:val="hybridMultilevel"/>
    <w:tmpl w:val="8796293C"/>
    <w:lvl w:ilvl="0" w:tplc="34B20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EC4BA4"/>
    <w:multiLevelType w:val="hybridMultilevel"/>
    <w:tmpl w:val="8796293C"/>
    <w:lvl w:ilvl="0" w:tplc="34B20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B8"/>
    <w:rsid w:val="00015341"/>
    <w:rsid w:val="00022FF4"/>
    <w:rsid w:val="00025DC3"/>
    <w:rsid w:val="00043799"/>
    <w:rsid w:val="000466BB"/>
    <w:rsid w:val="00057606"/>
    <w:rsid w:val="00083431"/>
    <w:rsid w:val="00087244"/>
    <w:rsid w:val="00087B48"/>
    <w:rsid w:val="0009573B"/>
    <w:rsid w:val="000B5E91"/>
    <w:rsid w:val="000F23B3"/>
    <w:rsid w:val="00100E09"/>
    <w:rsid w:val="001010E1"/>
    <w:rsid w:val="00106BDD"/>
    <w:rsid w:val="00122E9D"/>
    <w:rsid w:val="00174092"/>
    <w:rsid w:val="001845AA"/>
    <w:rsid w:val="0018497F"/>
    <w:rsid w:val="0018645C"/>
    <w:rsid w:val="00193F61"/>
    <w:rsid w:val="001A477B"/>
    <w:rsid w:val="001D37FF"/>
    <w:rsid w:val="001E2C7E"/>
    <w:rsid w:val="001E5559"/>
    <w:rsid w:val="001F2202"/>
    <w:rsid w:val="001F6C5E"/>
    <w:rsid w:val="0020329D"/>
    <w:rsid w:val="0021098E"/>
    <w:rsid w:val="0021175D"/>
    <w:rsid w:val="002140A6"/>
    <w:rsid w:val="00216719"/>
    <w:rsid w:val="00222276"/>
    <w:rsid w:val="0022334E"/>
    <w:rsid w:val="00224E21"/>
    <w:rsid w:val="0022554A"/>
    <w:rsid w:val="00225DE3"/>
    <w:rsid w:val="00230630"/>
    <w:rsid w:val="002369C3"/>
    <w:rsid w:val="00237D40"/>
    <w:rsid w:val="00251317"/>
    <w:rsid w:val="002521F6"/>
    <w:rsid w:val="002758EE"/>
    <w:rsid w:val="00276549"/>
    <w:rsid w:val="00286621"/>
    <w:rsid w:val="00297047"/>
    <w:rsid w:val="0029797E"/>
    <w:rsid w:val="002A5462"/>
    <w:rsid w:val="002B317C"/>
    <w:rsid w:val="002B7235"/>
    <w:rsid w:val="002B75DC"/>
    <w:rsid w:val="002E0B90"/>
    <w:rsid w:val="003176D9"/>
    <w:rsid w:val="00331A80"/>
    <w:rsid w:val="00361F34"/>
    <w:rsid w:val="00373EBD"/>
    <w:rsid w:val="00377279"/>
    <w:rsid w:val="0039412C"/>
    <w:rsid w:val="003A3E12"/>
    <w:rsid w:val="003A65A0"/>
    <w:rsid w:val="003C6FAB"/>
    <w:rsid w:val="003E257D"/>
    <w:rsid w:val="004001CD"/>
    <w:rsid w:val="004124FC"/>
    <w:rsid w:val="004205C5"/>
    <w:rsid w:val="0044034F"/>
    <w:rsid w:val="004457F3"/>
    <w:rsid w:val="00453375"/>
    <w:rsid w:val="0046747E"/>
    <w:rsid w:val="00484720"/>
    <w:rsid w:val="00485D0D"/>
    <w:rsid w:val="0049302D"/>
    <w:rsid w:val="0049378F"/>
    <w:rsid w:val="004953F5"/>
    <w:rsid w:val="004A3FD2"/>
    <w:rsid w:val="004B0F81"/>
    <w:rsid w:val="004D0A1B"/>
    <w:rsid w:val="004D11A2"/>
    <w:rsid w:val="004E2023"/>
    <w:rsid w:val="004E62B5"/>
    <w:rsid w:val="004F071D"/>
    <w:rsid w:val="005210F5"/>
    <w:rsid w:val="00526823"/>
    <w:rsid w:val="0053394B"/>
    <w:rsid w:val="00542342"/>
    <w:rsid w:val="005456CB"/>
    <w:rsid w:val="00595524"/>
    <w:rsid w:val="005959F9"/>
    <w:rsid w:val="005C1CC7"/>
    <w:rsid w:val="005C5F76"/>
    <w:rsid w:val="005E15EC"/>
    <w:rsid w:val="005F6328"/>
    <w:rsid w:val="005F7179"/>
    <w:rsid w:val="0061014A"/>
    <w:rsid w:val="0062225D"/>
    <w:rsid w:val="006578BD"/>
    <w:rsid w:val="00671AA3"/>
    <w:rsid w:val="00674A17"/>
    <w:rsid w:val="00677D09"/>
    <w:rsid w:val="0069037D"/>
    <w:rsid w:val="00697D30"/>
    <w:rsid w:val="006B4BD6"/>
    <w:rsid w:val="006C76DF"/>
    <w:rsid w:val="0070165D"/>
    <w:rsid w:val="007030E3"/>
    <w:rsid w:val="00706386"/>
    <w:rsid w:val="007206A2"/>
    <w:rsid w:val="007338B0"/>
    <w:rsid w:val="0074037B"/>
    <w:rsid w:val="00755B8A"/>
    <w:rsid w:val="00773191"/>
    <w:rsid w:val="00786E2E"/>
    <w:rsid w:val="00797077"/>
    <w:rsid w:val="007B5890"/>
    <w:rsid w:val="007C7C23"/>
    <w:rsid w:val="007D71CC"/>
    <w:rsid w:val="007E6031"/>
    <w:rsid w:val="00826528"/>
    <w:rsid w:val="00852AF6"/>
    <w:rsid w:val="00870DFF"/>
    <w:rsid w:val="00877533"/>
    <w:rsid w:val="00881432"/>
    <w:rsid w:val="00885AC3"/>
    <w:rsid w:val="00890F32"/>
    <w:rsid w:val="00896A54"/>
    <w:rsid w:val="008C3C86"/>
    <w:rsid w:val="008E1CFB"/>
    <w:rsid w:val="008E739B"/>
    <w:rsid w:val="008F1CA7"/>
    <w:rsid w:val="0090566B"/>
    <w:rsid w:val="0091245C"/>
    <w:rsid w:val="00925DD0"/>
    <w:rsid w:val="009277C1"/>
    <w:rsid w:val="009303DF"/>
    <w:rsid w:val="00935884"/>
    <w:rsid w:val="00945410"/>
    <w:rsid w:val="00945E7A"/>
    <w:rsid w:val="00955F3B"/>
    <w:rsid w:val="00970AF2"/>
    <w:rsid w:val="009A69A1"/>
    <w:rsid w:val="009C3440"/>
    <w:rsid w:val="009C4C22"/>
    <w:rsid w:val="009C6BF1"/>
    <w:rsid w:val="009F3B26"/>
    <w:rsid w:val="00A1504B"/>
    <w:rsid w:val="00A22DBA"/>
    <w:rsid w:val="00A41779"/>
    <w:rsid w:val="00A55D39"/>
    <w:rsid w:val="00A600BB"/>
    <w:rsid w:val="00A611C5"/>
    <w:rsid w:val="00A67F0F"/>
    <w:rsid w:val="00A7701A"/>
    <w:rsid w:val="00AB30C1"/>
    <w:rsid w:val="00AB67CC"/>
    <w:rsid w:val="00AB75D0"/>
    <w:rsid w:val="00AC5B39"/>
    <w:rsid w:val="00AC66CB"/>
    <w:rsid w:val="00AD48C5"/>
    <w:rsid w:val="00AD4DDC"/>
    <w:rsid w:val="00AE198A"/>
    <w:rsid w:val="00AE3959"/>
    <w:rsid w:val="00AE5DE8"/>
    <w:rsid w:val="00AF51DC"/>
    <w:rsid w:val="00B16329"/>
    <w:rsid w:val="00B23966"/>
    <w:rsid w:val="00B25C98"/>
    <w:rsid w:val="00B43E75"/>
    <w:rsid w:val="00B46B89"/>
    <w:rsid w:val="00B51AA3"/>
    <w:rsid w:val="00B6470D"/>
    <w:rsid w:val="00B7325C"/>
    <w:rsid w:val="00B84CAD"/>
    <w:rsid w:val="00BA1F04"/>
    <w:rsid w:val="00BC069B"/>
    <w:rsid w:val="00BC5023"/>
    <w:rsid w:val="00BC6DBE"/>
    <w:rsid w:val="00BE5264"/>
    <w:rsid w:val="00C21B27"/>
    <w:rsid w:val="00C303AE"/>
    <w:rsid w:val="00C42396"/>
    <w:rsid w:val="00C43073"/>
    <w:rsid w:val="00C561FA"/>
    <w:rsid w:val="00C714AA"/>
    <w:rsid w:val="00C84028"/>
    <w:rsid w:val="00C87DC5"/>
    <w:rsid w:val="00CE1D45"/>
    <w:rsid w:val="00CF62C8"/>
    <w:rsid w:val="00D15BFA"/>
    <w:rsid w:val="00D316F1"/>
    <w:rsid w:val="00D317FE"/>
    <w:rsid w:val="00D35099"/>
    <w:rsid w:val="00D4173B"/>
    <w:rsid w:val="00D44203"/>
    <w:rsid w:val="00D471F9"/>
    <w:rsid w:val="00D50856"/>
    <w:rsid w:val="00D674CE"/>
    <w:rsid w:val="00D711AA"/>
    <w:rsid w:val="00D77C4E"/>
    <w:rsid w:val="00DF3490"/>
    <w:rsid w:val="00DF3A2A"/>
    <w:rsid w:val="00E104AA"/>
    <w:rsid w:val="00E11BE2"/>
    <w:rsid w:val="00E136B0"/>
    <w:rsid w:val="00E16CC4"/>
    <w:rsid w:val="00E34696"/>
    <w:rsid w:val="00E409B1"/>
    <w:rsid w:val="00E45A72"/>
    <w:rsid w:val="00E476D2"/>
    <w:rsid w:val="00E507E5"/>
    <w:rsid w:val="00E62136"/>
    <w:rsid w:val="00E72E88"/>
    <w:rsid w:val="00E7732C"/>
    <w:rsid w:val="00E8626B"/>
    <w:rsid w:val="00EA20DF"/>
    <w:rsid w:val="00EA4AD4"/>
    <w:rsid w:val="00EB4372"/>
    <w:rsid w:val="00EB6AB8"/>
    <w:rsid w:val="00EC160F"/>
    <w:rsid w:val="00ED21F2"/>
    <w:rsid w:val="00ED2CF9"/>
    <w:rsid w:val="00EE3772"/>
    <w:rsid w:val="00EE40F4"/>
    <w:rsid w:val="00EE6474"/>
    <w:rsid w:val="00EF715A"/>
    <w:rsid w:val="00F02B38"/>
    <w:rsid w:val="00F106DE"/>
    <w:rsid w:val="00F122A5"/>
    <w:rsid w:val="00F12D87"/>
    <w:rsid w:val="00F14A4F"/>
    <w:rsid w:val="00F22E6A"/>
    <w:rsid w:val="00F234BC"/>
    <w:rsid w:val="00F301C5"/>
    <w:rsid w:val="00F52912"/>
    <w:rsid w:val="00F61F55"/>
    <w:rsid w:val="00F66EAC"/>
    <w:rsid w:val="00F7447B"/>
    <w:rsid w:val="00F933D9"/>
    <w:rsid w:val="00FA6817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2E2766"/>
  <w15:docId w15:val="{4260FD15-49EB-44FC-BEB0-DF10681D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7533"/>
    <w:pPr>
      <w:spacing w:after="200" w:line="276" w:lineRule="auto"/>
    </w:pPr>
    <w:rPr>
      <w:sz w:val="22"/>
      <w:szCs w:val="22"/>
      <w:lang w:val="en-US" w:eastAsia="en-US"/>
    </w:rPr>
  </w:style>
  <w:style w:type="paragraph" w:styleId="Nadpis2">
    <w:name w:val="heading 2"/>
    <w:basedOn w:val="Normlny"/>
    <w:next w:val="Normlny"/>
    <w:link w:val="Nadpis2Char"/>
    <w:qFormat/>
    <w:rsid w:val="00E6213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/>
      <w:b/>
      <w:bCs/>
      <w:sz w:val="24"/>
      <w:szCs w:val="24"/>
      <w:lang w:val="sk-SK" w:eastAsia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F7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F71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62136"/>
    <w:rPr>
      <w:rFonts w:ascii="Arial" w:eastAsia="Times New Roman" w:hAnsi="Arial" w:cs="Arial"/>
      <w:b/>
      <w:bCs/>
      <w:sz w:val="24"/>
      <w:szCs w:val="24"/>
      <w:lang w:val="sk-SK" w:eastAsia="ar-SA"/>
    </w:rPr>
  </w:style>
  <w:style w:type="paragraph" w:styleId="Zkladntext">
    <w:name w:val="Body Text"/>
    <w:basedOn w:val="Normlny"/>
    <w:link w:val="ZkladntextChar"/>
    <w:rsid w:val="00E62136"/>
    <w:pPr>
      <w:suppressAutoHyphens/>
      <w:spacing w:after="0" w:line="240" w:lineRule="auto"/>
      <w:jc w:val="both"/>
    </w:pPr>
    <w:rPr>
      <w:rFonts w:ascii="Arial" w:eastAsia="Times New Roman" w:hAnsi="Arial"/>
      <w:sz w:val="28"/>
      <w:szCs w:val="24"/>
      <w:lang w:val="sk-SK" w:eastAsia="ar-SA"/>
    </w:rPr>
  </w:style>
  <w:style w:type="character" w:customStyle="1" w:styleId="ZkladntextChar">
    <w:name w:val="Základný text Char"/>
    <w:link w:val="Zkladntext"/>
    <w:rsid w:val="00E62136"/>
    <w:rPr>
      <w:rFonts w:ascii="Arial" w:eastAsia="Times New Roman" w:hAnsi="Arial" w:cs="Arial"/>
      <w:sz w:val="28"/>
      <w:szCs w:val="24"/>
      <w:lang w:val="sk-SK" w:eastAsia="ar-SA"/>
    </w:rPr>
  </w:style>
  <w:style w:type="character" w:styleId="Hypertextovprepojenie">
    <w:name w:val="Hyperlink"/>
    <w:uiPriority w:val="99"/>
    <w:unhideWhenUsed/>
    <w:rsid w:val="00E6213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297047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semiHidden/>
    <w:rsid w:val="00297047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unhideWhenUsed/>
    <w:rsid w:val="00297047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semiHidden/>
    <w:rsid w:val="00297047"/>
    <w:rPr>
      <w:sz w:val="22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30E3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8BD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F02B38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EF71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F715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x193iq5w">
    <w:name w:val="x193iq5w"/>
    <w:basedOn w:val="Predvolenpsmoodseku"/>
    <w:rsid w:val="00EF715A"/>
  </w:style>
  <w:style w:type="character" w:customStyle="1" w:styleId="xk50ysn">
    <w:name w:val="xk50ysn"/>
    <w:basedOn w:val="Predvolenpsmoodseku"/>
    <w:rsid w:val="00EF715A"/>
  </w:style>
  <w:style w:type="character" w:customStyle="1" w:styleId="xzpqnlu">
    <w:name w:val="xzpqnlu"/>
    <w:basedOn w:val="Predvolenpsmoodseku"/>
    <w:rsid w:val="00EF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4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4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861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825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5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82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411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ch.omdvsr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ch@omdvsr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elasymotyl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chess.org/tournament/55WJm74J?fbclid=IwAR3e3Gqg6v2_40PhTvmHbvoyAd3tBtU5LHwXDo5QEf_frDBJQvEgLFQPr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dvsr.sk" TargetMode="External"/><Relationship Id="rId10" Type="http://schemas.openxmlformats.org/officeDocument/2006/relationships/hyperlink" Target="https://www.belasymotyl.s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SachOMDvS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ch\Sachova%20Akademia\turnaje\Propozicie\O_pohar_BSA_2015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B084-93EE-4D15-83D0-03017468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O_pohar_BSA_2015.dot</Template>
  <TotalTime>100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1965</CharactersWithSpaces>
  <SharedDoc>false</SharedDoc>
  <HLinks>
    <vt:vector size="6" baseType="variant"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mailto:sachovaakademia@gmail.com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mishik</dc:creator>
  <cp:keywords/>
  <cp:lastModifiedBy>blazek</cp:lastModifiedBy>
  <cp:revision>11</cp:revision>
  <cp:lastPrinted>2019-12-13T08:30:00Z</cp:lastPrinted>
  <dcterms:created xsi:type="dcterms:W3CDTF">2021-04-26T06:26:00Z</dcterms:created>
  <dcterms:modified xsi:type="dcterms:W3CDTF">2022-12-13T13:57:00Z</dcterms:modified>
</cp:coreProperties>
</file>